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0C45" w:rsidRPr="008724A4" w:rsidRDefault="00F60C45" w:rsidP="00F60C45">
      <w:pPr>
        <w:rPr>
          <w:rFonts w:ascii="Arial Black" w:hAnsi="Arial Black" w:cs="Arial"/>
          <w:b/>
          <w:color w:val="0070C0"/>
          <w:szCs w:val="20"/>
        </w:rPr>
      </w:pPr>
      <w:r w:rsidRPr="008724A4">
        <w:rPr>
          <w:rFonts w:ascii="Arial Black" w:hAnsi="Arial Black" w:cs="Arial"/>
          <w:b/>
          <w:color w:val="0070C0"/>
          <w:szCs w:val="20"/>
        </w:rPr>
        <w:t xml:space="preserve">Komitee </w:t>
      </w:r>
      <w:r w:rsidR="00A669A9" w:rsidRPr="008724A4">
        <w:rPr>
          <w:rFonts w:ascii="Arial Black" w:hAnsi="Arial Black" w:cs="Arial"/>
          <w:b/>
          <w:color w:val="0070C0"/>
          <w:szCs w:val="20"/>
        </w:rPr>
        <w:t>Gute Schule Basel</w:t>
      </w:r>
      <w:r w:rsidR="00A07816" w:rsidRPr="008724A4">
        <w:rPr>
          <w:rFonts w:ascii="Arial Black" w:hAnsi="Arial Black" w:cs="Arial"/>
          <w:b/>
          <w:color w:val="0070C0"/>
          <w:szCs w:val="20"/>
        </w:rPr>
        <w:t>l</w:t>
      </w:r>
      <w:r w:rsidR="00A669A9" w:rsidRPr="008724A4">
        <w:rPr>
          <w:rFonts w:ascii="Arial Black" w:hAnsi="Arial Black" w:cs="Arial"/>
          <w:b/>
          <w:color w:val="0070C0"/>
          <w:szCs w:val="20"/>
        </w:rPr>
        <w:t>and</w:t>
      </w:r>
    </w:p>
    <w:p w:rsidR="00F60C45" w:rsidRDefault="00F60C45" w:rsidP="00F60C45">
      <w:pPr>
        <w:rPr>
          <w:rFonts w:cs="Arial"/>
        </w:rPr>
      </w:pPr>
      <w:r w:rsidRPr="00E72768">
        <w:rPr>
          <w:rFonts w:cs="Arial"/>
          <w:sz w:val="18"/>
          <w:szCs w:val="18"/>
        </w:rPr>
        <w:t>Postfa</w:t>
      </w:r>
      <w:r w:rsidR="00E72768">
        <w:rPr>
          <w:rFonts w:cs="Arial"/>
          <w:sz w:val="18"/>
          <w:szCs w:val="18"/>
        </w:rPr>
        <w:t>ch 330, 4127 Birsfelden</w:t>
      </w:r>
      <w:r w:rsidR="002C16E1">
        <w:rPr>
          <w:rFonts w:cs="Arial"/>
          <w:sz w:val="18"/>
          <w:szCs w:val="18"/>
        </w:rPr>
        <w:t xml:space="preserve">, Tel. 061 313 09 22, Fax 061 313 09 80, E-Mail: </w:t>
      </w:r>
      <w:hyperlink r:id="rId5" w:history="1">
        <w:r w:rsidR="002C16E1" w:rsidRPr="000742D6">
          <w:rPr>
            <w:rStyle w:val="Hyperlink"/>
            <w:rFonts w:cs="Arial"/>
            <w:sz w:val="18"/>
            <w:szCs w:val="18"/>
          </w:rPr>
          <w:t>kein-Bildungsabbau@gmx.ch</w:t>
        </w:r>
      </w:hyperlink>
      <w:r w:rsidR="002C16E1">
        <w:rPr>
          <w:rFonts w:cs="Arial"/>
          <w:sz w:val="18"/>
          <w:szCs w:val="18"/>
        </w:rPr>
        <w:t xml:space="preserve"> </w:t>
      </w:r>
    </w:p>
    <w:p w:rsidR="00F60C45" w:rsidRDefault="00D931C3" w:rsidP="00F60C45">
      <w:pPr>
        <w:rPr>
          <w:rFonts w:cs="Arial"/>
        </w:rPr>
      </w:pPr>
      <w:r w:rsidRPr="00D931C3">
        <w:pict>
          <v:shapetype id="_x0000_t32" coordsize="21600,21600" o:spt="32" o:oned="t" path="m,l21600,21600e" filled="f">
            <v:path arrowok="t" fillok="f" o:connecttype="none"/>
            <o:lock v:ext="edit" shapetype="t"/>
          </v:shapetype>
          <v:shape id="_x0000_s1026" type="#_x0000_t32" style="position:absolute;margin-left:0;margin-top:5.4pt;width:468.6pt;height:0;z-index:251657728" o:connectortype="straight"/>
        </w:pict>
      </w:r>
    </w:p>
    <w:p w:rsidR="00EF01A5" w:rsidRDefault="00EF01A5"/>
    <w:p w:rsidR="00FF1949" w:rsidRDefault="00FF1949"/>
    <w:p w:rsidR="00FF1949" w:rsidRDefault="00FF1949"/>
    <w:p w:rsidR="00B92119" w:rsidRPr="008724A4" w:rsidRDefault="00EB0AE6" w:rsidP="00B92119">
      <w:pPr>
        <w:rPr>
          <w:b/>
          <w:u w:val="single"/>
        </w:rPr>
      </w:pPr>
      <w:r>
        <w:rPr>
          <w:b/>
          <w:u w:val="single"/>
        </w:rPr>
        <w:t>Pressekonferenz vom 21.3.</w:t>
      </w:r>
      <w:r w:rsidR="00B92119" w:rsidRPr="008724A4">
        <w:rPr>
          <w:b/>
          <w:u w:val="single"/>
        </w:rPr>
        <w:t>2012</w:t>
      </w:r>
    </w:p>
    <w:p w:rsidR="00B92119" w:rsidRDefault="00742656">
      <w:r>
        <w:t>Sina Eller</w:t>
      </w:r>
      <w:r w:rsidR="00B92119">
        <w:t xml:space="preserve"> (</w:t>
      </w:r>
      <w:r w:rsidR="00EB0AE6">
        <w:t>Schülerin der Berufsvorbereitenden Schule BVS 2</w:t>
      </w:r>
      <w:r w:rsidR="00B92119">
        <w:t>)</w:t>
      </w:r>
    </w:p>
    <w:p w:rsidR="00485AF8" w:rsidRDefault="00485AF8"/>
    <w:p w:rsidR="00B92119" w:rsidRPr="00FF1949" w:rsidRDefault="00B92119"/>
    <w:p w:rsidR="00FF1949" w:rsidRDefault="00FF1949" w:rsidP="00FF1949"/>
    <w:p w:rsidR="008724A4" w:rsidRDefault="008724A4" w:rsidP="00FF1949"/>
    <w:p w:rsidR="00B92119" w:rsidRDefault="00B92119" w:rsidP="00FF1949"/>
    <w:p w:rsidR="008724A4" w:rsidRDefault="008724A4" w:rsidP="00FF1949"/>
    <w:p w:rsidR="008724A4" w:rsidRPr="00B92119" w:rsidRDefault="00312A2A" w:rsidP="00047E13">
      <w:pPr>
        <w:spacing w:line="380" w:lineRule="exact"/>
        <w:rPr>
          <w:rFonts w:ascii="Arial Black" w:hAnsi="Arial Black"/>
          <w:b/>
          <w:color w:val="0070C0"/>
          <w:sz w:val="30"/>
          <w:szCs w:val="30"/>
        </w:rPr>
      </w:pPr>
      <w:r>
        <w:rPr>
          <w:rFonts w:ascii="Arial Black" w:hAnsi="Arial Black"/>
          <w:b/>
          <w:color w:val="0070C0"/>
          <w:sz w:val="30"/>
          <w:szCs w:val="30"/>
        </w:rPr>
        <w:t>Deutliches Zeichen an die Adresse der Regierung und des Parlamentes</w:t>
      </w:r>
    </w:p>
    <w:p w:rsidR="008724A4" w:rsidRDefault="008724A4" w:rsidP="00FF1949"/>
    <w:p w:rsidR="00EB0AE6" w:rsidRDefault="008724A4" w:rsidP="00047E13">
      <w:pPr>
        <w:spacing w:line="288" w:lineRule="auto"/>
      </w:pPr>
      <w:r>
        <w:t xml:space="preserve">Die Regierung </w:t>
      </w:r>
      <w:r w:rsidR="001E4957">
        <w:t>plant</w:t>
      </w:r>
      <w:r>
        <w:t xml:space="preserve"> </w:t>
      </w:r>
      <w:r w:rsidR="00EB0AE6">
        <w:t>als Sparmassnahme</w:t>
      </w:r>
      <w:r w:rsidR="001E4957">
        <w:t xml:space="preserve"> die Abschaffung der Berufsvorbereitenden Schule BVS 2. Am 8. März hat auch der Landrat bei der ersten Beratung hauchdünn mit </w:t>
      </w:r>
      <w:proofErr w:type="gramStart"/>
      <w:r w:rsidR="001E4957">
        <w:t>42 :</w:t>
      </w:r>
      <w:proofErr w:type="gramEnd"/>
      <w:r w:rsidR="001E4957">
        <w:t xml:space="preserve"> 41 Stimmen Ja gesagt zur A</w:t>
      </w:r>
      <w:r w:rsidR="001E4957">
        <w:t>b</w:t>
      </w:r>
      <w:r w:rsidR="001E4957">
        <w:t xml:space="preserve">schaffung. Morgen Donnerstag findet die zweite Lesung statt. Wir geben dem Landrat bereits heute das Argument, seinen Entscheid zu korrigieren und die BVS 2 zu retten. </w:t>
      </w:r>
    </w:p>
    <w:p w:rsidR="00EB0AE6" w:rsidRDefault="00EB0AE6" w:rsidP="00047E13">
      <w:pPr>
        <w:spacing w:line="288" w:lineRule="auto"/>
      </w:pPr>
    </w:p>
    <w:p w:rsidR="00312A2A" w:rsidRDefault="001E4957" w:rsidP="00047E13">
      <w:pPr>
        <w:spacing w:line="288" w:lineRule="auto"/>
      </w:pPr>
      <w:r>
        <w:t xml:space="preserve">Wir reichen heute die Initiative </w:t>
      </w:r>
      <w:r w:rsidRPr="00270966">
        <w:rPr>
          <w:i/>
        </w:rPr>
        <w:t>„Ja zur Weiterführung der Berufsvorbereitenden Schule“</w:t>
      </w:r>
      <w:r>
        <w:t xml:space="preserve"> mit </w:t>
      </w:r>
      <w:r w:rsidRPr="00270966">
        <w:rPr>
          <w:b/>
          <w:color w:val="FF0000"/>
        </w:rPr>
        <w:t>_____</w:t>
      </w:r>
      <w:r w:rsidR="00270966" w:rsidRPr="00270966">
        <w:rPr>
          <w:b/>
          <w:color w:val="FF0000"/>
        </w:rPr>
        <w:t>__</w:t>
      </w:r>
      <w:r w:rsidRPr="00270966">
        <w:rPr>
          <w:b/>
          <w:color w:val="FF0000"/>
        </w:rPr>
        <w:t>__</w:t>
      </w:r>
      <w:r>
        <w:t xml:space="preserve"> Unterschriften ein. Dies ist eine einmalig hohe Anzahl. Noch nie ist in unserem Kanton eine Initiative mit einer derart grossen Anzahl Unterschriften eingereicht worden. Gesammelt wurde diese Initiative in ledi</w:t>
      </w:r>
      <w:r>
        <w:t>g</w:t>
      </w:r>
      <w:r>
        <w:t xml:space="preserve">lich 5 Wochen von Dutzenden von Sammlerinnen und Sammlern. </w:t>
      </w:r>
      <w:r w:rsidR="00270966">
        <w:t>Beim S</w:t>
      </w:r>
      <w:r w:rsidR="00312A2A">
        <w:t>ammeln ist mir aufgefallen, dass praktisch alle unte</w:t>
      </w:r>
      <w:r w:rsidR="00270966">
        <w:t>rschrieben haben – so kam dieses</w:t>
      </w:r>
      <w:r w:rsidR="00312A2A">
        <w:t xml:space="preserve"> sensationelle </w:t>
      </w:r>
      <w:r w:rsidR="00270966">
        <w:t>Ergebnis</w:t>
      </w:r>
      <w:r w:rsidR="00312A2A">
        <w:t xml:space="preserve"> von </w:t>
      </w:r>
      <w:r w:rsidR="00270966">
        <w:t>fast 10‘000</w:t>
      </w:r>
      <w:r w:rsidR="00312A2A">
        <w:t xml:space="preserve"> Unte</w:t>
      </w:r>
      <w:r w:rsidR="00312A2A">
        <w:t>r</w:t>
      </w:r>
      <w:r w:rsidR="00312A2A">
        <w:t>schriften zustande.</w:t>
      </w:r>
    </w:p>
    <w:p w:rsidR="00312A2A" w:rsidRDefault="00312A2A" w:rsidP="00047E13">
      <w:pPr>
        <w:spacing w:line="288" w:lineRule="auto"/>
      </w:pPr>
    </w:p>
    <w:p w:rsidR="001E4957" w:rsidRDefault="00312A2A" w:rsidP="005876FB">
      <w:pPr>
        <w:spacing w:line="288" w:lineRule="auto"/>
      </w:pPr>
      <w:r>
        <w:t>Dieses einmalige</w:t>
      </w:r>
      <w:r w:rsidR="001E4957">
        <w:t xml:space="preserve"> Ergebnis ist ein deutliches Zeichen an </w:t>
      </w:r>
      <w:r w:rsidR="00270966">
        <w:t>die Adresse der Regierung und de</w:t>
      </w:r>
      <w:r w:rsidR="001E4957">
        <w:t>s Parlame</w:t>
      </w:r>
      <w:r w:rsidR="001E4957">
        <w:t>n</w:t>
      </w:r>
      <w:r w:rsidR="001E4957">
        <w:t>t</w:t>
      </w:r>
      <w:r w:rsidR="00270966">
        <w:t>es</w:t>
      </w:r>
      <w:r w:rsidR="001E4957">
        <w:t>, auf Bildungsabbau zu Lasten der Jugend zu verzichten. Diese Erfolgsschule abzuschaffen</w:t>
      </w:r>
      <w:r w:rsidR="00E51444">
        <w:t>,</w:t>
      </w:r>
      <w:r w:rsidR="001E4957">
        <w:t xml:space="preserve"> ist </w:t>
      </w:r>
      <w:r>
        <w:t>kur</w:t>
      </w:r>
      <w:r>
        <w:t>z</w:t>
      </w:r>
      <w:r>
        <w:t xml:space="preserve">sichtig. Langfristig würden die Sozialausgaben </w:t>
      </w:r>
      <w:r w:rsidR="00270966">
        <w:t>deutlich anwachsen</w:t>
      </w:r>
      <w:r>
        <w:t xml:space="preserve">, wenn die Jugendlichen den Schritt in die </w:t>
      </w:r>
      <w:r w:rsidR="00270966">
        <w:t xml:space="preserve">Berufswelt </w:t>
      </w:r>
      <w:r w:rsidR="00E0049E">
        <w:t>nicht</w:t>
      </w:r>
      <w:r w:rsidR="00270966">
        <w:t xml:space="preserve"> schaffen würden und arbeitslos werden.</w:t>
      </w:r>
    </w:p>
    <w:p w:rsidR="00485AF8" w:rsidRDefault="00485AF8" w:rsidP="00047E13">
      <w:pPr>
        <w:spacing w:line="288" w:lineRule="auto"/>
      </w:pPr>
    </w:p>
    <w:p w:rsidR="00CD0AE0" w:rsidRDefault="00CD0AE0" w:rsidP="00047E13">
      <w:pPr>
        <w:spacing w:line="288" w:lineRule="auto"/>
      </w:pPr>
      <w:r>
        <w:t>Diese Initiative ist breit abgestützt. Im Unterstützungskomitee sind Nationalräte, Landräte und Gemeind</w:t>
      </w:r>
      <w:r>
        <w:t>e</w:t>
      </w:r>
      <w:r>
        <w:t>räte aus allen Parteien. Zudem wird die Initiative auch von vielen Personen aus Wirtschaft und Kultur unterstützt.</w:t>
      </w:r>
    </w:p>
    <w:p w:rsidR="00CD0AE0" w:rsidRDefault="00CD0AE0" w:rsidP="00047E13">
      <w:pPr>
        <w:spacing w:line="288" w:lineRule="auto"/>
      </w:pPr>
    </w:p>
    <w:p w:rsidR="00CD0AE0" w:rsidRDefault="00CD0AE0" w:rsidP="00047E13">
      <w:pPr>
        <w:spacing w:line="288" w:lineRule="auto"/>
      </w:pPr>
      <w:r>
        <w:t>Die BVS 2 ist eine Erfolgsschule. Mehr als 90% finden nach dieser zweijährigen Ausbildung eine optimale Anschlusslösung – oft ist dies eine anspruchsvolle Lehrstelle mit Berufsmatur.</w:t>
      </w:r>
      <w:r w:rsidR="00B80502">
        <w:t xml:space="preserve"> Ich bin nun im zweiten Jahr der BVS 2 und ich habe sehr viel gelernt. Ich konnte mein Wissen vertiefen und habe mich persö</w:t>
      </w:r>
      <w:r w:rsidR="00B80502">
        <w:t>n</w:t>
      </w:r>
      <w:r w:rsidR="00B80502">
        <w:t>lich weiterentwickelt. Dank der BVS 2 habe ich eine sehr gute Lehrstelle gefunden. Dies war für mich Motivation genug, dem Unterstützungskomitee beizutreten und die Initiative aktiv zu unterstützen. Ich habe Unterschriften gesammelt und im Büro mitgeholfen. Ich wünsche mir, dass die Schule erhalten bleibt.</w:t>
      </w:r>
    </w:p>
    <w:p w:rsidR="00777450" w:rsidRDefault="00777450" w:rsidP="00047E13">
      <w:pPr>
        <w:spacing w:line="288" w:lineRule="auto"/>
      </w:pPr>
    </w:p>
    <w:p w:rsidR="00777450" w:rsidRDefault="00777450" w:rsidP="00047E13">
      <w:pPr>
        <w:spacing w:line="288" w:lineRule="auto"/>
      </w:pPr>
    </w:p>
    <w:p w:rsidR="00777450" w:rsidRDefault="00777450" w:rsidP="00047E13">
      <w:pPr>
        <w:spacing w:line="288" w:lineRule="auto"/>
      </w:pPr>
    </w:p>
    <w:p w:rsidR="00777450" w:rsidRDefault="00777450" w:rsidP="00047E13">
      <w:pPr>
        <w:spacing w:line="288" w:lineRule="auto"/>
      </w:pPr>
    </w:p>
    <w:p w:rsidR="00777450" w:rsidRDefault="00777450" w:rsidP="00047E13">
      <w:pPr>
        <w:spacing w:line="288" w:lineRule="auto"/>
      </w:pPr>
    </w:p>
    <w:p w:rsidR="00777450" w:rsidRDefault="00777450" w:rsidP="00047E13">
      <w:pPr>
        <w:spacing w:line="288" w:lineRule="auto"/>
      </w:pPr>
    </w:p>
    <w:p w:rsidR="00777450" w:rsidRDefault="00777450" w:rsidP="00047E13">
      <w:pPr>
        <w:spacing w:line="288" w:lineRule="auto"/>
      </w:pPr>
    </w:p>
    <w:p w:rsidR="00777450" w:rsidRDefault="00777450" w:rsidP="00047E13">
      <w:pPr>
        <w:spacing w:line="288" w:lineRule="auto"/>
      </w:pPr>
    </w:p>
    <w:p w:rsidR="00777450" w:rsidRDefault="00777450" w:rsidP="00047E13">
      <w:pPr>
        <w:spacing w:line="288" w:lineRule="auto"/>
      </w:pPr>
    </w:p>
    <w:p w:rsidR="00777450" w:rsidRDefault="00777450" w:rsidP="00047E13">
      <w:pPr>
        <w:spacing w:line="288" w:lineRule="auto"/>
      </w:pPr>
      <w:r>
        <w:t>Weitere Informationen: www.gute-schule-baselland.ch</w:t>
      </w:r>
    </w:p>
    <w:sectPr w:rsidR="00777450" w:rsidSect="00F60C45">
      <w:pgSz w:w="11906" w:h="16838"/>
      <w:pgMar w:top="851" w:right="1134"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mic Sans MS">
    <w:panose1 w:val="030F0702030302020204"/>
    <w:charset w:val="00"/>
    <w:family w:val="script"/>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763DB6"/>
    <w:multiLevelType w:val="hybridMultilevel"/>
    <w:tmpl w:val="3BE65BC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nsid w:val="1EE6279E"/>
    <w:multiLevelType w:val="hybridMultilevel"/>
    <w:tmpl w:val="2538606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nsid w:val="67853987"/>
    <w:multiLevelType w:val="hybridMultilevel"/>
    <w:tmpl w:val="67C2E5E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attachedTemplate r:id="rId1"/>
  <w:stylePaneFormatFilter w:val="4004"/>
  <w:defaultTabStop w:val="708"/>
  <w:autoHyphenation/>
  <w:hyphenationZone w:val="425"/>
  <w:drawingGridHorizontalSpacing w:val="142"/>
  <w:drawingGridVerticalSpacing w:val="142"/>
  <w:characterSpacingControl w:val="doNotCompress"/>
  <w:compat/>
  <w:rsids>
    <w:rsidRoot w:val="00636884"/>
    <w:rsid w:val="000030CB"/>
    <w:rsid w:val="00047E13"/>
    <w:rsid w:val="00076BA4"/>
    <w:rsid w:val="000F286F"/>
    <w:rsid w:val="0012736C"/>
    <w:rsid w:val="001E4957"/>
    <w:rsid w:val="00255C27"/>
    <w:rsid w:val="002665CC"/>
    <w:rsid w:val="00270966"/>
    <w:rsid w:val="002C16E1"/>
    <w:rsid w:val="002D329D"/>
    <w:rsid w:val="00312A2A"/>
    <w:rsid w:val="003467CC"/>
    <w:rsid w:val="00372701"/>
    <w:rsid w:val="00485AF8"/>
    <w:rsid w:val="004D2DD6"/>
    <w:rsid w:val="00550F84"/>
    <w:rsid w:val="00567AA6"/>
    <w:rsid w:val="005876FB"/>
    <w:rsid w:val="00623F1D"/>
    <w:rsid w:val="00636884"/>
    <w:rsid w:val="00671F4C"/>
    <w:rsid w:val="00712FDE"/>
    <w:rsid w:val="00726881"/>
    <w:rsid w:val="0073681E"/>
    <w:rsid w:val="00742656"/>
    <w:rsid w:val="00777450"/>
    <w:rsid w:val="007938CA"/>
    <w:rsid w:val="00841A26"/>
    <w:rsid w:val="00863717"/>
    <w:rsid w:val="0086647A"/>
    <w:rsid w:val="008724A4"/>
    <w:rsid w:val="008B6753"/>
    <w:rsid w:val="008D1A06"/>
    <w:rsid w:val="00A06EA8"/>
    <w:rsid w:val="00A07816"/>
    <w:rsid w:val="00A519D4"/>
    <w:rsid w:val="00A669A9"/>
    <w:rsid w:val="00B15D4B"/>
    <w:rsid w:val="00B80502"/>
    <w:rsid w:val="00B92119"/>
    <w:rsid w:val="00BE0E5E"/>
    <w:rsid w:val="00C01CF3"/>
    <w:rsid w:val="00C56889"/>
    <w:rsid w:val="00CD0796"/>
    <w:rsid w:val="00CD0AE0"/>
    <w:rsid w:val="00D050D0"/>
    <w:rsid w:val="00D14DA4"/>
    <w:rsid w:val="00D931C3"/>
    <w:rsid w:val="00DD1E18"/>
    <w:rsid w:val="00E0049E"/>
    <w:rsid w:val="00E02AAB"/>
    <w:rsid w:val="00E51444"/>
    <w:rsid w:val="00E54742"/>
    <w:rsid w:val="00E72768"/>
    <w:rsid w:val="00E86471"/>
    <w:rsid w:val="00EB0AE6"/>
    <w:rsid w:val="00EF01A5"/>
    <w:rsid w:val="00F60C45"/>
    <w:rsid w:val="00FA45CD"/>
    <w:rsid w:val="00FE1F51"/>
    <w:rsid w:val="00FF1949"/>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E0E5E"/>
    <w:rPr>
      <w:rFonts w:ascii="Arial" w:eastAsia="Calibri" w:hAnsi="Arial"/>
      <w:szCs w:val="22"/>
      <w:lang w:eastAsia="en-US"/>
    </w:rPr>
  </w:style>
  <w:style w:type="paragraph" w:styleId="berschrift2">
    <w:name w:val="heading 2"/>
    <w:basedOn w:val="Standard"/>
    <w:next w:val="Standard"/>
    <w:link w:val="berschrift2Zchn"/>
    <w:qFormat/>
    <w:rsid w:val="00076BA4"/>
    <w:pPr>
      <w:keepNext/>
      <w:tabs>
        <w:tab w:val="num" w:pos="-3990"/>
        <w:tab w:val="left" w:pos="570"/>
        <w:tab w:val="left" w:pos="2622"/>
        <w:tab w:val="left" w:pos="2964"/>
        <w:tab w:val="left" w:pos="5040"/>
        <w:tab w:val="left" w:pos="5400"/>
      </w:tabs>
      <w:spacing w:before="480" w:after="240"/>
      <w:ind w:left="340" w:hanging="340"/>
      <w:outlineLvl w:val="1"/>
    </w:pPr>
    <w:rPr>
      <w:rFonts w:ascii="Comic Sans MS" w:hAnsi="Comic Sans MS"/>
      <w:b/>
      <w:bCs/>
      <w:color w:val="0070C0"/>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rsid w:val="00076BA4"/>
    <w:rPr>
      <w:rFonts w:ascii="Comic Sans MS" w:eastAsia="Times New Roman" w:hAnsi="Comic Sans MS" w:cs="Arial"/>
      <w:b/>
      <w:bCs/>
      <w:color w:val="0070C0"/>
      <w:sz w:val="20"/>
      <w:szCs w:val="24"/>
      <w:lang w:val="de-DE" w:eastAsia="de-DE"/>
    </w:rPr>
  </w:style>
  <w:style w:type="character" w:styleId="Hyperlink">
    <w:name w:val="Hyperlink"/>
    <w:basedOn w:val="Absatz-Standardschriftart"/>
    <w:uiPriority w:val="99"/>
    <w:unhideWhenUsed/>
    <w:rsid w:val="00E72768"/>
    <w:rPr>
      <w:color w:val="0000FF"/>
      <w:u w:val="single"/>
    </w:rPr>
  </w:style>
  <w:style w:type="paragraph" w:styleId="Listenabsatz">
    <w:name w:val="List Paragraph"/>
    <w:basedOn w:val="Standard"/>
    <w:uiPriority w:val="34"/>
    <w:qFormat/>
    <w:rsid w:val="00FF1949"/>
    <w:pPr>
      <w:ind w:left="720"/>
      <w:contextualSpacing/>
    </w:pPr>
  </w:style>
</w:styles>
</file>

<file path=word/webSettings.xml><?xml version="1.0" encoding="utf-8"?>
<w:webSettings xmlns:r="http://schemas.openxmlformats.org/officeDocument/2006/relationships" xmlns:w="http://schemas.openxmlformats.org/wordprocessingml/2006/main">
  <w:divs>
    <w:div w:id="641620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ein-Bildungsabbau@gmx.ch"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aten\Vorlagen\Komitee%20Gute%20Schule%20Baselland_3.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Komitee Gute Schule Baselland_3.dot</Template>
  <TotalTime>0</TotalTime>
  <Pages>1</Pages>
  <Words>343</Words>
  <Characters>2162</Characters>
  <Application>Microsoft Office Word</Application>
  <DocSecurity>0</DocSecurity>
  <Lines>18</Lines>
  <Paragraphs>4</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2501</CharactersWithSpaces>
  <SharedDoc>false</SharedDoc>
  <HLinks>
    <vt:vector size="6" baseType="variant">
      <vt:variant>
        <vt:i4>3473495</vt:i4>
      </vt:variant>
      <vt:variant>
        <vt:i4>0</vt:i4>
      </vt:variant>
      <vt:variant>
        <vt:i4>0</vt:i4>
      </vt:variant>
      <vt:variant>
        <vt:i4>5</vt:i4>
      </vt:variant>
      <vt:variant>
        <vt:lpwstr>mailto:kein-Bildungsabbau@gmx.ch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Jürg</dc:creator>
  <cp:lastModifiedBy>Jürg</cp:lastModifiedBy>
  <cp:revision>10</cp:revision>
  <cp:lastPrinted>2012-03-20T18:20:00Z</cp:lastPrinted>
  <dcterms:created xsi:type="dcterms:W3CDTF">2012-03-18T17:12:00Z</dcterms:created>
  <dcterms:modified xsi:type="dcterms:W3CDTF">2012-03-20T19:03:00Z</dcterms:modified>
</cp:coreProperties>
</file>